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BA554" w14:textId="77777777" w:rsidR="00AE2BBA" w:rsidRDefault="00AE2BBA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</w:p>
    <w:p w14:paraId="5B0F3BAC" w14:textId="77777777" w:rsidR="00AE2BBA" w:rsidRDefault="00AE2BBA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</w:p>
    <w:p w14:paraId="6FED33AB" w14:textId="77777777" w:rsidR="00214AF0" w:rsidRDefault="00CE06BC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>COMISION</w:t>
      </w:r>
      <w:r w:rsidR="00214AF0"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: </w:t>
      </w:r>
    </w:p>
    <w:p w14:paraId="76F402C1" w14:textId="43EF771E" w:rsidR="00CE06BC" w:rsidRDefault="00214AF0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>Tema N°:</w:t>
      </w:r>
    </w:p>
    <w:p w14:paraId="144DC2AA" w14:textId="54B99FF3" w:rsidR="00CE06BC" w:rsidRDefault="00CE06BC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Autor: </w:t>
      </w:r>
    </w:p>
    <w:p w14:paraId="4F95F60C" w14:textId="4076AA95" w:rsidR="000174BD" w:rsidRDefault="00214AF0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Domicilio y Código Postal: </w:t>
      </w:r>
    </w:p>
    <w:p w14:paraId="67969C08" w14:textId="582D44A3" w:rsidR="000174BD" w:rsidRDefault="000174BD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>Tel</w:t>
      </w:r>
      <w:r w:rsidR="00214AF0"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éfono: </w:t>
      </w:r>
    </w:p>
    <w:p w14:paraId="5BAEF715" w14:textId="095BEEFB" w:rsidR="00214AF0" w:rsidRDefault="00214AF0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>Correo electrónico:</w:t>
      </w:r>
    </w:p>
    <w:p w14:paraId="7CE7E8F5" w14:textId="47E56AA9" w:rsidR="00AE2BBA" w:rsidRDefault="00214AF0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Instituciones </w:t>
      </w:r>
      <w:r w:rsidR="00E758EE">
        <w:rPr>
          <w:rFonts w:ascii="Times New Roman" w:hAnsi="Times New Roman" w:cs="Times New Roman"/>
          <w:b/>
          <w:bCs/>
          <w:sz w:val="24"/>
          <w:szCs w:val="24"/>
          <w:lang w:val="es-AR"/>
        </w:rPr>
        <w:t>a las que pertenece</w:t>
      </w:r>
      <w:r w:rsidR="008912AD"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: </w:t>
      </w:r>
    </w:p>
    <w:p w14:paraId="586F224F" w14:textId="237AE4BB" w:rsidR="000E60B7" w:rsidRDefault="000E60B7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Título: </w:t>
      </w:r>
      <w:bookmarkStart w:id="0" w:name="_GoBack"/>
      <w:bookmarkEnd w:id="0"/>
    </w:p>
    <w:p w14:paraId="3CA5A22A" w14:textId="4739BB86" w:rsidR="00214AF0" w:rsidRDefault="00214AF0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>Tema y Subtema de la ponencia:</w:t>
      </w:r>
    </w:p>
    <w:p w14:paraId="0CDBCD43" w14:textId="350EC131" w:rsidR="00E758EE" w:rsidRDefault="00E758EE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>Palabras clave:</w:t>
      </w:r>
    </w:p>
    <w:p w14:paraId="5D7BDC2F" w14:textId="77777777" w:rsidR="00214AF0" w:rsidRDefault="00AE2BBA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>Sumario:</w:t>
      </w:r>
      <w:r w:rsidR="000E60B7"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 </w:t>
      </w:r>
    </w:p>
    <w:p w14:paraId="013D3102" w14:textId="3197CEFE" w:rsidR="00A07A70" w:rsidRDefault="00214AF0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>Ponencia:</w:t>
      </w:r>
    </w:p>
    <w:p w14:paraId="396145DA" w14:textId="77777777" w:rsidR="00214AF0" w:rsidRPr="00214AF0" w:rsidRDefault="00214AF0" w:rsidP="00214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214AF0">
        <w:rPr>
          <w:rFonts w:ascii="Times New Roman" w:eastAsia="Times New Roman" w:hAnsi="Times New Roman" w:cs="Times New Roman"/>
          <w:sz w:val="24"/>
          <w:szCs w:val="24"/>
          <w:lang w:val="es-AR"/>
        </w:rPr>
        <w:t>deberán escribirse en Word (Windows) en hoja A4,</w:t>
      </w:r>
    </w:p>
    <w:p w14:paraId="63C19210" w14:textId="77777777" w:rsidR="00214AF0" w:rsidRPr="00214AF0" w:rsidRDefault="00214AF0" w:rsidP="00214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214AF0">
        <w:rPr>
          <w:rFonts w:ascii="Times New Roman" w:eastAsia="Times New Roman" w:hAnsi="Times New Roman" w:cs="Times New Roman"/>
          <w:sz w:val="24"/>
          <w:szCs w:val="24"/>
          <w:lang w:val="es-AR"/>
        </w:rPr>
        <w:t>con márgenes de 2 (dos) centímetros,</w:t>
      </w:r>
    </w:p>
    <w:p w14:paraId="140D5B43" w14:textId="77777777" w:rsidR="00214AF0" w:rsidRPr="00214AF0" w:rsidRDefault="00214AF0" w:rsidP="00214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214AF0">
        <w:rPr>
          <w:rFonts w:ascii="Times New Roman" w:eastAsia="Times New Roman" w:hAnsi="Times New Roman" w:cs="Times New Roman"/>
          <w:sz w:val="24"/>
          <w:szCs w:val="24"/>
          <w:lang w:val="es-AR"/>
        </w:rPr>
        <w:t>en letra New Times Roman 12, a simple espacio,</w:t>
      </w:r>
    </w:p>
    <w:p w14:paraId="5F72DEF2" w14:textId="77777777" w:rsidR="00214AF0" w:rsidRPr="00214AF0" w:rsidRDefault="00214AF0" w:rsidP="00214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214AF0">
        <w:rPr>
          <w:rFonts w:ascii="Times New Roman" w:eastAsia="Times New Roman" w:hAnsi="Times New Roman" w:cs="Times New Roman"/>
          <w:sz w:val="24"/>
          <w:szCs w:val="24"/>
          <w:lang w:val="es-AR"/>
        </w:rPr>
        <w:t>con una extensión máxima de 6 (seis) páginas incluyendo citas, notas y bibliografía.</w:t>
      </w:r>
    </w:p>
    <w:p w14:paraId="54DFE04D" w14:textId="77777777" w:rsidR="00214AF0" w:rsidRPr="00214AF0" w:rsidRDefault="00214AF0" w:rsidP="00214AF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214AF0">
        <w:rPr>
          <w:rFonts w:ascii="Times New Roman" w:eastAsia="Times New Roman" w:hAnsi="Times New Roman" w:cs="Times New Roman"/>
          <w:sz w:val="24"/>
          <w:szCs w:val="24"/>
          <w:lang w:val="es-AR"/>
        </w:rPr>
        <w:t>las notas o citas deberán consignarse al pie de cada página, al igual que la bibliografía, de acuerdo con el orden de redacción en igual letra tamaño 9.</w:t>
      </w:r>
    </w:p>
    <w:p w14:paraId="27ECBA7F" w14:textId="77777777" w:rsidR="00214AF0" w:rsidRDefault="00214AF0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</w:p>
    <w:sectPr w:rsidR="00214AF0" w:rsidSect="0033765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D52E9" w14:textId="77777777" w:rsidR="007B7080" w:rsidRDefault="007B7080" w:rsidP="001E0394">
      <w:pPr>
        <w:spacing w:after="0" w:line="240" w:lineRule="auto"/>
      </w:pPr>
      <w:r>
        <w:separator/>
      </w:r>
    </w:p>
  </w:endnote>
  <w:endnote w:type="continuationSeparator" w:id="0">
    <w:p w14:paraId="21EE5D2A" w14:textId="77777777" w:rsidR="007B7080" w:rsidRDefault="007B7080" w:rsidP="001E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20DA0" w14:textId="77777777" w:rsidR="007B7080" w:rsidRDefault="007B7080" w:rsidP="001E0394">
      <w:pPr>
        <w:spacing w:after="0" w:line="240" w:lineRule="auto"/>
      </w:pPr>
      <w:r>
        <w:separator/>
      </w:r>
    </w:p>
  </w:footnote>
  <w:footnote w:type="continuationSeparator" w:id="0">
    <w:p w14:paraId="1652469D" w14:textId="77777777" w:rsidR="007B7080" w:rsidRDefault="007B7080" w:rsidP="001E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E4A05"/>
    <w:multiLevelType w:val="multilevel"/>
    <w:tmpl w:val="CB18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09"/>
    <w:rsid w:val="00017325"/>
    <w:rsid w:val="000174BD"/>
    <w:rsid w:val="00022306"/>
    <w:rsid w:val="000254EA"/>
    <w:rsid w:val="00030E5E"/>
    <w:rsid w:val="000339F3"/>
    <w:rsid w:val="00041AEF"/>
    <w:rsid w:val="00042DDF"/>
    <w:rsid w:val="0006198C"/>
    <w:rsid w:val="0006224C"/>
    <w:rsid w:val="00062DAB"/>
    <w:rsid w:val="00066A61"/>
    <w:rsid w:val="0007685B"/>
    <w:rsid w:val="00082505"/>
    <w:rsid w:val="000826A1"/>
    <w:rsid w:val="0008638A"/>
    <w:rsid w:val="00086FF3"/>
    <w:rsid w:val="00094A29"/>
    <w:rsid w:val="000A1193"/>
    <w:rsid w:val="000A4988"/>
    <w:rsid w:val="000B2E52"/>
    <w:rsid w:val="000B5B73"/>
    <w:rsid w:val="000E0442"/>
    <w:rsid w:val="000E1ACE"/>
    <w:rsid w:val="000E39D8"/>
    <w:rsid w:val="000E60B7"/>
    <w:rsid w:val="000F27BA"/>
    <w:rsid w:val="000F414F"/>
    <w:rsid w:val="00125A0D"/>
    <w:rsid w:val="00131923"/>
    <w:rsid w:val="0013214B"/>
    <w:rsid w:val="001402A9"/>
    <w:rsid w:val="0015082D"/>
    <w:rsid w:val="00160D42"/>
    <w:rsid w:val="001639DC"/>
    <w:rsid w:val="001727B6"/>
    <w:rsid w:val="00184A84"/>
    <w:rsid w:val="001945FB"/>
    <w:rsid w:val="00194A71"/>
    <w:rsid w:val="00195676"/>
    <w:rsid w:val="001A6498"/>
    <w:rsid w:val="001C76D1"/>
    <w:rsid w:val="001D5080"/>
    <w:rsid w:val="001D6C83"/>
    <w:rsid w:val="001E0394"/>
    <w:rsid w:val="001E2148"/>
    <w:rsid w:val="001E4C07"/>
    <w:rsid w:val="001F2C09"/>
    <w:rsid w:val="001F378E"/>
    <w:rsid w:val="001F4C5C"/>
    <w:rsid w:val="001F4CA9"/>
    <w:rsid w:val="00204271"/>
    <w:rsid w:val="00212B92"/>
    <w:rsid w:val="00214AF0"/>
    <w:rsid w:val="0023230E"/>
    <w:rsid w:val="00236045"/>
    <w:rsid w:val="002428FC"/>
    <w:rsid w:val="0025107D"/>
    <w:rsid w:val="00256A88"/>
    <w:rsid w:val="00272F5B"/>
    <w:rsid w:val="002863B7"/>
    <w:rsid w:val="00290004"/>
    <w:rsid w:val="00290235"/>
    <w:rsid w:val="002B2A33"/>
    <w:rsid w:val="00303123"/>
    <w:rsid w:val="00312418"/>
    <w:rsid w:val="0031416B"/>
    <w:rsid w:val="0033099B"/>
    <w:rsid w:val="00332962"/>
    <w:rsid w:val="00337657"/>
    <w:rsid w:val="0034410D"/>
    <w:rsid w:val="003459DA"/>
    <w:rsid w:val="003677EC"/>
    <w:rsid w:val="003B00C3"/>
    <w:rsid w:val="003B0C7D"/>
    <w:rsid w:val="003B2981"/>
    <w:rsid w:val="003B3AE9"/>
    <w:rsid w:val="003B455B"/>
    <w:rsid w:val="003C0D30"/>
    <w:rsid w:val="003C2D05"/>
    <w:rsid w:val="003C46EA"/>
    <w:rsid w:val="003D19F3"/>
    <w:rsid w:val="003F226C"/>
    <w:rsid w:val="003F324F"/>
    <w:rsid w:val="003F7891"/>
    <w:rsid w:val="0040047C"/>
    <w:rsid w:val="0040095E"/>
    <w:rsid w:val="00412F86"/>
    <w:rsid w:val="0042630A"/>
    <w:rsid w:val="004359AF"/>
    <w:rsid w:val="004608D2"/>
    <w:rsid w:val="00483FC7"/>
    <w:rsid w:val="004841D0"/>
    <w:rsid w:val="004851D2"/>
    <w:rsid w:val="004F27F4"/>
    <w:rsid w:val="00523DBC"/>
    <w:rsid w:val="0052733F"/>
    <w:rsid w:val="0055121E"/>
    <w:rsid w:val="00567BEC"/>
    <w:rsid w:val="005841E1"/>
    <w:rsid w:val="00594196"/>
    <w:rsid w:val="005A2BEA"/>
    <w:rsid w:val="005B016E"/>
    <w:rsid w:val="005B15AD"/>
    <w:rsid w:val="005B1CC5"/>
    <w:rsid w:val="005B4BFB"/>
    <w:rsid w:val="005B58A3"/>
    <w:rsid w:val="005B59F0"/>
    <w:rsid w:val="005C136C"/>
    <w:rsid w:val="005E2656"/>
    <w:rsid w:val="005E5948"/>
    <w:rsid w:val="006011D7"/>
    <w:rsid w:val="00611165"/>
    <w:rsid w:val="00611C82"/>
    <w:rsid w:val="00620154"/>
    <w:rsid w:val="00621A26"/>
    <w:rsid w:val="00621D3B"/>
    <w:rsid w:val="00622F68"/>
    <w:rsid w:val="00626545"/>
    <w:rsid w:val="00644902"/>
    <w:rsid w:val="00644FC5"/>
    <w:rsid w:val="006576F9"/>
    <w:rsid w:val="006646DD"/>
    <w:rsid w:val="00697224"/>
    <w:rsid w:val="006A4480"/>
    <w:rsid w:val="006C0C43"/>
    <w:rsid w:val="006C53E1"/>
    <w:rsid w:val="006D0C30"/>
    <w:rsid w:val="006E00E1"/>
    <w:rsid w:val="006E02F4"/>
    <w:rsid w:val="0070436F"/>
    <w:rsid w:val="00710684"/>
    <w:rsid w:val="007269AD"/>
    <w:rsid w:val="00733399"/>
    <w:rsid w:val="00735E23"/>
    <w:rsid w:val="00740191"/>
    <w:rsid w:val="00747AFD"/>
    <w:rsid w:val="007513A3"/>
    <w:rsid w:val="0076411D"/>
    <w:rsid w:val="00771C17"/>
    <w:rsid w:val="007818C8"/>
    <w:rsid w:val="00784ECC"/>
    <w:rsid w:val="00794261"/>
    <w:rsid w:val="007A0077"/>
    <w:rsid w:val="007A6508"/>
    <w:rsid w:val="007B7080"/>
    <w:rsid w:val="007C4BCE"/>
    <w:rsid w:val="007D1CE7"/>
    <w:rsid w:val="007E5E3C"/>
    <w:rsid w:val="007F3BDB"/>
    <w:rsid w:val="007F5C6F"/>
    <w:rsid w:val="00802103"/>
    <w:rsid w:val="00802126"/>
    <w:rsid w:val="00803A72"/>
    <w:rsid w:val="008057A2"/>
    <w:rsid w:val="008158E3"/>
    <w:rsid w:val="00822853"/>
    <w:rsid w:val="0082330D"/>
    <w:rsid w:val="00823B66"/>
    <w:rsid w:val="008351C1"/>
    <w:rsid w:val="008655FF"/>
    <w:rsid w:val="00870FA9"/>
    <w:rsid w:val="00871A79"/>
    <w:rsid w:val="00876982"/>
    <w:rsid w:val="0088078C"/>
    <w:rsid w:val="008912AD"/>
    <w:rsid w:val="00891B52"/>
    <w:rsid w:val="008949A6"/>
    <w:rsid w:val="008C1104"/>
    <w:rsid w:val="008D11B0"/>
    <w:rsid w:val="008E2306"/>
    <w:rsid w:val="008E6EEB"/>
    <w:rsid w:val="008F42AA"/>
    <w:rsid w:val="00904E44"/>
    <w:rsid w:val="009057DD"/>
    <w:rsid w:val="009100A3"/>
    <w:rsid w:val="00915B8B"/>
    <w:rsid w:val="0091744C"/>
    <w:rsid w:val="00922179"/>
    <w:rsid w:val="0094089E"/>
    <w:rsid w:val="00950CC8"/>
    <w:rsid w:val="00960E56"/>
    <w:rsid w:val="009676A7"/>
    <w:rsid w:val="0098036D"/>
    <w:rsid w:val="00983184"/>
    <w:rsid w:val="00994DB7"/>
    <w:rsid w:val="009A17A7"/>
    <w:rsid w:val="009A249D"/>
    <w:rsid w:val="009A7B46"/>
    <w:rsid w:val="009B77AD"/>
    <w:rsid w:val="009D3B79"/>
    <w:rsid w:val="009E0630"/>
    <w:rsid w:val="009E2D6B"/>
    <w:rsid w:val="009E486B"/>
    <w:rsid w:val="009F02A0"/>
    <w:rsid w:val="009F150E"/>
    <w:rsid w:val="009F53B7"/>
    <w:rsid w:val="00A00C31"/>
    <w:rsid w:val="00A07A70"/>
    <w:rsid w:val="00A14B27"/>
    <w:rsid w:val="00A15857"/>
    <w:rsid w:val="00A25E7C"/>
    <w:rsid w:val="00A320EE"/>
    <w:rsid w:val="00A47633"/>
    <w:rsid w:val="00A51F7B"/>
    <w:rsid w:val="00A534C8"/>
    <w:rsid w:val="00A60881"/>
    <w:rsid w:val="00A80165"/>
    <w:rsid w:val="00A84E3E"/>
    <w:rsid w:val="00AA3C95"/>
    <w:rsid w:val="00AA3D8E"/>
    <w:rsid w:val="00AB6BE1"/>
    <w:rsid w:val="00AC2B21"/>
    <w:rsid w:val="00AC365A"/>
    <w:rsid w:val="00AC4FFE"/>
    <w:rsid w:val="00AD0BC1"/>
    <w:rsid w:val="00AE2606"/>
    <w:rsid w:val="00AE2BBA"/>
    <w:rsid w:val="00AE560F"/>
    <w:rsid w:val="00AF2CB7"/>
    <w:rsid w:val="00AF2E7A"/>
    <w:rsid w:val="00B4662F"/>
    <w:rsid w:val="00B50C73"/>
    <w:rsid w:val="00B5154C"/>
    <w:rsid w:val="00B5247E"/>
    <w:rsid w:val="00B7157B"/>
    <w:rsid w:val="00B809DF"/>
    <w:rsid w:val="00B94D66"/>
    <w:rsid w:val="00BC59FB"/>
    <w:rsid w:val="00BC5C81"/>
    <w:rsid w:val="00BD0325"/>
    <w:rsid w:val="00BF5D2C"/>
    <w:rsid w:val="00C069FB"/>
    <w:rsid w:val="00C14FC0"/>
    <w:rsid w:val="00C1614C"/>
    <w:rsid w:val="00C20AD6"/>
    <w:rsid w:val="00C76B20"/>
    <w:rsid w:val="00C7733C"/>
    <w:rsid w:val="00C81CF4"/>
    <w:rsid w:val="00C8689D"/>
    <w:rsid w:val="00C87A2B"/>
    <w:rsid w:val="00C94381"/>
    <w:rsid w:val="00CB1006"/>
    <w:rsid w:val="00CC6170"/>
    <w:rsid w:val="00CD1FD3"/>
    <w:rsid w:val="00CE06BC"/>
    <w:rsid w:val="00CE7C15"/>
    <w:rsid w:val="00D03332"/>
    <w:rsid w:val="00D03C41"/>
    <w:rsid w:val="00D12B81"/>
    <w:rsid w:val="00D26CE7"/>
    <w:rsid w:val="00D2767A"/>
    <w:rsid w:val="00D30207"/>
    <w:rsid w:val="00D36AED"/>
    <w:rsid w:val="00D50267"/>
    <w:rsid w:val="00D60732"/>
    <w:rsid w:val="00D61A29"/>
    <w:rsid w:val="00D6606C"/>
    <w:rsid w:val="00D728D1"/>
    <w:rsid w:val="00D76E3D"/>
    <w:rsid w:val="00D77716"/>
    <w:rsid w:val="00D84628"/>
    <w:rsid w:val="00D8530E"/>
    <w:rsid w:val="00D91D5B"/>
    <w:rsid w:val="00D942A3"/>
    <w:rsid w:val="00DA1CB4"/>
    <w:rsid w:val="00DC1948"/>
    <w:rsid w:val="00DD3A86"/>
    <w:rsid w:val="00DE7F0F"/>
    <w:rsid w:val="00DF0570"/>
    <w:rsid w:val="00DF5B93"/>
    <w:rsid w:val="00E07BA1"/>
    <w:rsid w:val="00E11A1D"/>
    <w:rsid w:val="00E12DB1"/>
    <w:rsid w:val="00E50BF0"/>
    <w:rsid w:val="00E54B7F"/>
    <w:rsid w:val="00E6246F"/>
    <w:rsid w:val="00E66C8A"/>
    <w:rsid w:val="00E758EE"/>
    <w:rsid w:val="00E75EBC"/>
    <w:rsid w:val="00E77360"/>
    <w:rsid w:val="00E777AF"/>
    <w:rsid w:val="00E8644C"/>
    <w:rsid w:val="00E87F85"/>
    <w:rsid w:val="00E92499"/>
    <w:rsid w:val="00E9711B"/>
    <w:rsid w:val="00EA1A43"/>
    <w:rsid w:val="00EA29B2"/>
    <w:rsid w:val="00EB3530"/>
    <w:rsid w:val="00EB7ECA"/>
    <w:rsid w:val="00EC34EA"/>
    <w:rsid w:val="00EC3FA9"/>
    <w:rsid w:val="00EC61B6"/>
    <w:rsid w:val="00EC7309"/>
    <w:rsid w:val="00EE2D02"/>
    <w:rsid w:val="00EE6244"/>
    <w:rsid w:val="00EF0F08"/>
    <w:rsid w:val="00EF3CED"/>
    <w:rsid w:val="00F01032"/>
    <w:rsid w:val="00F1470C"/>
    <w:rsid w:val="00F166A5"/>
    <w:rsid w:val="00F17066"/>
    <w:rsid w:val="00F220EE"/>
    <w:rsid w:val="00F25014"/>
    <w:rsid w:val="00F26F43"/>
    <w:rsid w:val="00F40C57"/>
    <w:rsid w:val="00F44A2C"/>
    <w:rsid w:val="00F44A42"/>
    <w:rsid w:val="00F55B1C"/>
    <w:rsid w:val="00F62742"/>
    <w:rsid w:val="00FB6DF1"/>
    <w:rsid w:val="00FD5DA4"/>
    <w:rsid w:val="00FD7CB4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52F7"/>
  <w15:docId w15:val="{89AC2007-BCBA-4228-9F8D-84250D4B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Sinespaciado">
    <w:name w:val="No Spacing"/>
    <w:uiPriority w:val="1"/>
    <w:qFormat/>
    <w:rsid w:val="0052733F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E039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039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0394"/>
    <w:rPr>
      <w:vertAlign w:val="superscript"/>
    </w:rPr>
  </w:style>
  <w:style w:type="character" w:customStyle="1" w:styleId="doccount">
    <w:name w:val="doccount"/>
    <w:basedOn w:val="Fuentedeprrafopredeter"/>
    <w:rsid w:val="00EC3FA9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39D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14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AF0"/>
  </w:style>
  <w:style w:type="paragraph" w:styleId="Piedepgina">
    <w:name w:val="footer"/>
    <w:basedOn w:val="Normal"/>
    <w:link w:val="PiedepginaCar"/>
    <w:uiPriority w:val="99"/>
    <w:unhideWhenUsed/>
    <w:rsid w:val="00214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7555-2C06-4A10-9D9D-976E75AB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congreso societario</dc:creator>
  <cp:keywords/>
  <dc:description/>
  <cp:lastModifiedBy>Usuario</cp:lastModifiedBy>
  <cp:revision>4</cp:revision>
  <dcterms:created xsi:type="dcterms:W3CDTF">2022-06-08T13:15:00Z</dcterms:created>
  <dcterms:modified xsi:type="dcterms:W3CDTF">2022-06-08T16:08:00Z</dcterms:modified>
</cp:coreProperties>
</file>